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900"/>
        <w:gridCol w:w="8991"/>
        <w:gridCol w:w="899"/>
      </w:tblGrid>
      <w:tr w:rsidR="00605A5B" w14:paraId="6E0636B4" w14:textId="77777777" w:rsidTr="00507E93">
        <w:trPr>
          <w:trHeight w:val="2160"/>
        </w:trPr>
        <w:tc>
          <w:tcPr>
            <w:tcW w:w="900" w:type="dxa"/>
          </w:tcPr>
          <w:p w14:paraId="47A432AF" w14:textId="77777777" w:rsidR="00605A5B" w:rsidRDefault="00605A5B"/>
        </w:tc>
        <w:tc>
          <w:tcPr>
            <w:tcW w:w="8991" w:type="dxa"/>
          </w:tcPr>
          <w:p w14:paraId="01393639" w14:textId="77777777" w:rsidR="00605A5B" w:rsidRPr="00F316AD" w:rsidRDefault="0025712D" w:rsidP="00605A5B">
            <w:pPr>
              <w:pStyle w:val="Title"/>
            </w:pPr>
            <w:sdt>
              <w:sdtPr>
                <w:id w:val="166984505"/>
                <w:placeholder>
                  <w:docPart w:val="FBCE903E2C094B39816D060A45CB7FD3"/>
                </w:placeholder>
                <w:temporary/>
                <w:showingPlcHdr/>
                <w15:appearance w15:val="hidden"/>
                <w:text/>
              </w:sdtPr>
              <w:sdtEndPr/>
              <w:sdtContent>
                <w:r w:rsidR="00A77921">
                  <w:t>Your Name</w:t>
                </w:r>
              </w:sdtContent>
            </w:sdt>
            <w:r w:rsidR="00A77921">
              <w:t xml:space="preserve"> </w:t>
            </w:r>
            <w:sdt>
              <w:sdtPr>
                <w:rPr>
                  <w:rStyle w:val="Emphasis"/>
                </w:rPr>
                <w:id w:val="904103489"/>
                <w:placeholder>
                  <w:docPart w:val="F2D20F44F6F4455AB1FA9494DD6F9C05"/>
                </w:placeholder>
                <w:temporary/>
                <w:showingPlcHdr/>
                <w15:appearance w15:val="hidden"/>
                <w:text/>
              </w:sdtPr>
              <w:sdtEndPr>
                <w:rPr>
                  <w:rStyle w:val="Emphasis"/>
                </w:rPr>
              </w:sdtEndPr>
              <w:sdtContent>
                <w:r w:rsidR="00A77921" w:rsidRPr="0034688D">
                  <w:rPr>
                    <w:rStyle w:val="Emphasis"/>
                  </w:rPr>
                  <w:t>Surname</w:t>
                </w:r>
              </w:sdtContent>
            </w:sdt>
          </w:p>
          <w:p w14:paraId="0AE1E999" w14:textId="07D8B738" w:rsidR="00605A5B" w:rsidRDefault="0078754A" w:rsidP="00A77921">
            <w:pPr>
              <w:pStyle w:val="Subtitle"/>
            </w:pPr>
            <w:r>
              <w:t>Job Title</w:t>
            </w:r>
          </w:p>
        </w:tc>
        <w:tc>
          <w:tcPr>
            <w:tcW w:w="899" w:type="dxa"/>
          </w:tcPr>
          <w:p w14:paraId="17CB519A" w14:textId="77777777" w:rsidR="00605A5B" w:rsidRDefault="00605A5B"/>
        </w:tc>
      </w:tr>
    </w:tbl>
    <w:p w14:paraId="7F6D90F5" w14:textId="77777777" w:rsidR="00507E93" w:rsidRPr="00507E93" w:rsidRDefault="00507E93">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3601"/>
        <w:gridCol w:w="7189"/>
      </w:tblGrid>
      <w:tr w:rsidR="00507E93" w14:paraId="4592B655" w14:textId="77777777" w:rsidTr="00D64469">
        <w:tc>
          <w:tcPr>
            <w:tcW w:w="3601" w:type="dxa"/>
            <w:tcBorders>
              <w:top w:val="single" w:sz="18" w:space="0" w:color="648276" w:themeColor="accent5"/>
              <w:right w:val="single" w:sz="18" w:space="0" w:color="648276" w:themeColor="accent5"/>
            </w:tcBorders>
          </w:tcPr>
          <w:p w14:paraId="295F0F73" w14:textId="77777777" w:rsidR="00507E93" w:rsidRDefault="00507E93"/>
        </w:tc>
        <w:tc>
          <w:tcPr>
            <w:tcW w:w="7189" w:type="dxa"/>
            <w:tcBorders>
              <w:top w:val="single" w:sz="18" w:space="0" w:color="648276" w:themeColor="accent5"/>
              <w:left w:val="single" w:sz="18" w:space="0" w:color="648276" w:themeColor="accent5"/>
            </w:tcBorders>
          </w:tcPr>
          <w:p w14:paraId="3EE07FC6" w14:textId="77777777" w:rsidR="00507E93" w:rsidRDefault="00507E93"/>
        </w:tc>
      </w:tr>
      <w:tr w:rsidR="00605A5B" w14:paraId="15956132" w14:textId="77777777" w:rsidTr="0057534A">
        <w:trPr>
          <w:trHeight w:val="2057"/>
        </w:trPr>
        <w:tc>
          <w:tcPr>
            <w:tcW w:w="3601" w:type="dxa"/>
            <w:tcBorders>
              <w:right w:val="single" w:sz="18" w:space="0" w:color="648276" w:themeColor="accent5"/>
            </w:tcBorders>
          </w:tcPr>
          <w:p w14:paraId="2869A7D5" w14:textId="77777777" w:rsidR="00605A5B" w:rsidRPr="00605A5B" w:rsidRDefault="0025712D" w:rsidP="00605A5B">
            <w:pPr>
              <w:pStyle w:val="Heading1"/>
            </w:pPr>
            <w:sdt>
              <w:sdtPr>
                <w:id w:val="1604447469"/>
                <w:placeholder>
                  <w:docPart w:val="14535E60BF7C4A2F9924EF499C5B01B1"/>
                </w:placeholder>
                <w:temporary/>
                <w:showingPlcHdr/>
                <w15:appearance w15:val="hidden"/>
                <w:text/>
              </w:sdtPr>
              <w:sdtEndPr/>
              <w:sdtContent>
                <w:r w:rsidR="00A77921" w:rsidRPr="00605A5B">
                  <w:t>Contact</w:t>
                </w:r>
              </w:sdtContent>
            </w:sdt>
          </w:p>
          <w:sdt>
            <w:sdtPr>
              <w:id w:val="-305004315"/>
              <w:placeholder>
                <w:docPart w:val="540E696C49ED4926A2B65CCFC4084DB8"/>
              </w:placeholder>
              <w:temporary/>
              <w:showingPlcHdr/>
              <w15:appearance w15:val="hidden"/>
              <w:text/>
            </w:sdtPr>
            <w:sdtEndPr/>
            <w:sdtContent>
              <w:p w14:paraId="78585EC2" w14:textId="77777777" w:rsidR="0057534A" w:rsidRDefault="0057534A" w:rsidP="0057534A">
                <w:pPr>
                  <w:pStyle w:val="TextLeft"/>
                </w:pPr>
                <w:r w:rsidRPr="00605A5B">
                  <w:t>[Address]</w:t>
                </w:r>
              </w:p>
              <w:p w14:paraId="71382425" w14:textId="77777777" w:rsidR="00C1095A" w:rsidRDefault="0057534A" w:rsidP="00C1095A">
                <w:pPr>
                  <w:pStyle w:val="TextLeft"/>
                </w:pPr>
                <w:r w:rsidRPr="00605A5B">
                  <w:t>[City, ST ZIP Code]</w:t>
                </w:r>
              </w:p>
            </w:sdtContent>
          </w:sdt>
          <w:sdt>
            <w:sdtPr>
              <w:id w:val="-535805082"/>
              <w:placeholder>
                <w:docPart w:val="DC76DC7F614044B3819A0ED5131ADD7F"/>
              </w:placeholder>
              <w:temporary/>
              <w:showingPlcHdr/>
              <w15:appearance w15:val="hidden"/>
              <w:text/>
            </w:sdtPr>
            <w:sdtEndPr/>
            <w:sdtContent>
              <w:p w14:paraId="11CFA065" w14:textId="77777777" w:rsidR="00C1095A" w:rsidRDefault="00C1095A" w:rsidP="00C1095A">
                <w:pPr>
                  <w:pStyle w:val="TextLeft"/>
                </w:pPr>
                <w:r w:rsidRPr="00605A5B">
                  <w:t>[Phone]</w:t>
                </w:r>
              </w:p>
            </w:sdtContent>
          </w:sdt>
          <w:sdt>
            <w:sdtPr>
              <w:id w:val="-201317738"/>
              <w:placeholder>
                <w:docPart w:val="6C3864FA4D974228998B641FBC4D91A9"/>
              </w:placeholder>
              <w:temporary/>
              <w:showingPlcHdr/>
              <w15:appearance w15:val="hidden"/>
              <w:text/>
            </w:sdtPr>
            <w:sdtEndPr/>
            <w:sdtContent>
              <w:p w14:paraId="65490D65" w14:textId="77777777" w:rsidR="00C1095A" w:rsidRDefault="00C1095A" w:rsidP="00C1095A">
                <w:pPr>
                  <w:pStyle w:val="TextLeft"/>
                </w:pPr>
                <w:r w:rsidRPr="00605A5B">
                  <w:t>[Email]</w:t>
                </w:r>
              </w:p>
            </w:sdtContent>
          </w:sdt>
          <w:p w14:paraId="3E93B934" w14:textId="77777777" w:rsidR="00605A5B" w:rsidRDefault="00605A5B" w:rsidP="00605A5B">
            <w:pPr>
              <w:pStyle w:val="TextLeft"/>
            </w:pPr>
          </w:p>
        </w:tc>
        <w:tc>
          <w:tcPr>
            <w:tcW w:w="7189" w:type="dxa"/>
            <w:tcBorders>
              <w:left w:val="single" w:sz="18" w:space="0" w:color="648276" w:themeColor="accent5"/>
              <w:bottom w:val="single" w:sz="8" w:space="0" w:color="648276" w:themeColor="accent5"/>
            </w:tcBorders>
          </w:tcPr>
          <w:p w14:paraId="4ED68FD8" w14:textId="77777777" w:rsidR="0078754A" w:rsidRDefault="0078754A" w:rsidP="0078754A">
            <w:pPr>
              <w:pStyle w:val="Heading1"/>
              <w:jc w:val="left"/>
            </w:pPr>
            <w:sdt>
              <w:sdtPr>
                <w:id w:val="-242716918"/>
                <w:placeholder>
                  <w:docPart w:val="FD3EC59B18CC4C48A10DAC7A492CF763"/>
                </w:placeholder>
                <w:temporary/>
                <w:showingPlcHdr/>
                <w15:appearance w15:val="hidden"/>
                <w:text/>
              </w:sdtPr>
              <w:sdtContent>
                <w:r w:rsidRPr="000E1D44">
                  <w:t>Key Skills</w:t>
                </w:r>
              </w:sdtContent>
            </w:sdt>
          </w:p>
          <w:p w14:paraId="5ADF27A3" w14:textId="0AC31137" w:rsidR="0078754A" w:rsidRPr="0078754A" w:rsidRDefault="0078754A" w:rsidP="0078754A">
            <w:pPr>
              <w:rPr>
                <w:color w:val="404040" w:themeColor="text1" w:themeTint="BF"/>
                <w:sz w:val="22"/>
                <w:szCs w:val="22"/>
              </w:rPr>
            </w:pPr>
            <w:r>
              <w:rPr>
                <w:color w:val="404040" w:themeColor="text1" w:themeTint="BF"/>
                <w:sz w:val="22"/>
                <w:szCs w:val="22"/>
              </w:rPr>
              <w:t>[list the key skills you have that specifically required for the job you are applying for]</w:t>
            </w:r>
          </w:p>
          <w:p w14:paraId="1FC8258B" w14:textId="77777777" w:rsidR="0078754A" w:rsidRPr="0078754A" w:rsidRDefault="0078754A" w:rsidP="0078754A"/>
          <w:p w14:paraId="38C5C14C" w14:textId="5B168755" w:rsidR="00605A5B" w:rsidRPr="006E70D3" w:rsidRDefault="00605A5B" w:rsidP="0078754A">
            <w:pPr>
              <w:pStyle w:val="TextRight"/>
            </w:pPr>
          </w:p>
        </w:tc>
      </w:tr>
      <w:tr w:rsidR="000E1D44" w14:paraId="083A7FBA" w14:textId="77777777" w:rsidTr="000E1D44">
        <w:trPr>
          <w:trHeight w:val="3688"/>
        </w:trPr>
        <w:tc>
          <w:tcPr>
            <w:tcW w:w="3601" w:type="dxa"/>
            <w:tcBorders>
              <w:right w:val="single" w:sz="18" w:space="0" w:color="648276" w:themeColor="accent5"/>
            </w:tcBorders>
          </w:tcPr>
          <w:p w14:paraId="1EBE73D0" w14:textId="0DDBFE98" w:rsidR="000E1D44" w:rsidRDefault="00267B58" w:rsidP="000E1D44">
            <w:pPr>
              <w:pStyle w:val="Heading1"/>
            </w:pPr>
            <w:r>
              <w:t>Summary Statement</w:t>
            </w:r>
          </w:p>
          <w:p w14:paraId="388FFF72" w14:textId="77777777" w:rsidR="000E1D44" w:rsidRDefault="00267B58" w:rsidP="00267B58">
            <w:pPr>
              <w:pStyle w:val="TextLeft"/>
            </w:pPr>
            <w:r>
              <w:t xml:space="preserve">[Brief statement about who you are, highlight accomplishments, relevant skills, experience, expertise and other credentials that demonstrate your value. Think of it as an elevator pitch to kick off your resume.] </w:t>
            </w:r>
          </w:p>
          <w:p w14:paraId="5C757F4E" w14:textId="77777777" w:rsidR="00267B58" w:rsidRDefault="00267B58" w:rsidP="00267B58"/>
          <w:p w14:paraId="32C4C342" w14:textId="77777777" w:rsidR="00267B58" w:rsidRDefault="00267B58" w:rsidP="00267B58"/>
          <w:p w14:paraId="6DC340AF" w14:textId="77777777" w:rsidR="00267B58" w:rsidRDefault="00267B58" w:rsidP="00267B58"/>
          <w:p w14:paraId="7B1322CA" w14:textId="41838648" w:rsidR="00267B58" w:rsidRPr="00267B58" w:rsidRDefault="00267B58" w:rsidP="00267B58"/>
        </w:tc>
        <w:tc>
          <w:tcPr>
            <w:tcW w:w="7189" w:type="dxa"/>
            <w:tcBorders>
              <w:left w:val="single" w:sz="18" w:space="0" w:color="648276" w:themeColor="accent5"/>
              <w:bottom w:val="single" w:sz="8" w:space="0" w:color="648276" w:themeColor="accent5"/>
            </w:tcBorders>
          </w:tcPr>
          <w:sdt>
            <w:sdtPr>
              <w:id w:val="-1767221959"/>
              <w:placeholder>
                <w:docPart w:val="934CCFCD21234624ACD933EC12FE4048"/>
              </w:placeholder>
              <w:temporary/>
              <w:showingPlcHdr/>
              <w15:appearance w15:val="hidden"/>
              <w:text/>
            </w:sdtPr>
            <w:sdtEndPr/>
            <w:sdtContent>
              <w:p w14:paraId="282AAB0D" w14:textId="77777777" w:rsidR="00A77921" w:rsidRDefault="00A77921" w:rsidP="00A77921">
                <w:pPr>
                  <w:pStyle w:val="Heading2"/>
                </w:pPr>
                <w:r>
                  <w:t>Experience</w:t>
                </w:r>
              </w:p>
            </w:sdtContent>
          </w:sdt>
          <w:p w14:paraId="07F0DB62" w14:textId="77777777" w:rsidR="000E1D44" w:rsidRDefault="0025712D" w:rsidP="000E1D44">
            <w:pPr>
              <w:pStyle w:val="SmallText"/>
            </w:pPr>
            <w:sdt>
              <w:sdtPr>
                <w:id w:val="-170029467"/>
                <w:placeholder>
                  <w:docPart w:val="2B3DCC9FCF2E49C7879785FDC540C49D"/>
                </w:placeholder>
                <w:temporary/>
                <w:showingPlcHdr/>
                <w15:appearance w15:val="hidden"/>
                <w:text/>
              </w:sdtPr>
              <w:sdtEndPr/>
              <w:sdtContent>
                <w:r w:rsidR="0057534A">
                  <w:t>[Dates From] – [To]</w:t>
                </w:r>
              </w:sdtContent>
            </w:sdt>
          </w:p>
          <w:p w14:paraId="3E1CE0EB" w14:textId="77777777" w:rsidR="000E1D44" w:rsidRPr="000E1D44" w:rsidRDefault="0025712D" w:rsidP="000E1D44">
            <w:pPr>
              <w:pStyle w:val="TextRight"/>
            </w:pPr>
            <w:sdt>
              <w:sdtPr>
                <w:id w:val="-1063243444"/>
                <w:placeholder>
                  <w:docPart w:val="2399A8EAB1044A72BF439A34835F953C"/>
                </w:placeholder>
                <w:temporary/>
                <w:showingPlcHdr/>
                <w15:appearance w15:val="hidden"/>
                <w:text/>
              </w:sdtPr>
              <w:sdtEndPr/>
              <w:sdtContent>
                <w:r w:rsidR="0057534A" w:rsidRPr="000E1D44">
                  <w:t>[Job Title]</w:t>
                </w:r>
              </w:sdtContent>
            </w:sdt>
            <w:r w:rsidR="0057534A">
              <w:t xml:space="preserve"> </w:t>
            </w:r>
            <w:r w:rsidR="000E1D44" w:rsidRPr="000E1D44">
              <w:t xml:space="preserve">• </w:t>
            </w:r>
            <w:sdt>
              <w:sdtPr>
                <w:id w:val="116342317"/>
                <w:placeholder>
                  <w:docPart w:val="7B7DC5E313C24636B6A72ED8B1E2F1D9"/>
                </w:placeholder>
                <w:temporary/>
                <w:showingPlcHdr/>
                <w15:appearance w15:val="hidden"/>
                <w:text/>
              </w:sdtPr>
              <w:sdtEndPr/>
              <w:sdtContent>
                <w:r w:rsidR="0057534A" w:rsidRPr="000E1D44">
                  <w:t>[Job Position]</w:t>
                </w:r>
              </w:sdtContent>
            </w:sdt>
            <w:r w:rsidR="0057534A">
              <w:t xml:space="preserve"> </w:t>
            </w:r>
            <w:r w:rsidR="000E1D44" w:rsidRPr="000E1D44">
              <w:t>•</w:t>
            </w:r>
            <w:r w:rsidR="0057534A">
              <w:t xml:space="preserve"> </w:t>
            </w:r>
            <w:sdt>
              <w:sdtPr>
                <w:id w:val="421921395"/>
                <w:placeholder>
                  <w:docPart w:val="3684C577B39644E7B6E67992C23F1AAC"/>
                </w:placeholder>
                <w:temporary/>
                <w:showingPlcHdr/>
                <w15:appearance w15:val="hidden"/>
                <w:text/>
              </w:sdtPr>
              <w:sdtEndPr/>
              <w:sdtContent>
                <w:r w:rsidR="0057534A">
                  <w:t>[Company Name]</w:t>
                </w:r>
              </w:sdtContent>
            </w:sdt>
          </w:p>
          <w:p w14:paraId="74ED788D" w14:textId="77777777" w:rsidR="000E1D44" w:rsidRDefault="000E1D44" w:rsidP="000E1D44">
            <w:pPr>
              <w:pStyle w:val="TextRight"/>
              <w:rPr>
                <w:sz w:val="21"/>
              </w:rPr>
            </w:pPr>
          </w:p>
          <w:p w14:paraId="5536A99D" w14:textId="77777777" w:rsidR="0057534A" w:rsidRDefault="0025712D" w:rsidP="0057534A">
            <w:pPr>
              <w:pStyle w:val="SmallText"/>
            </w:pPr>
            <w:sdt>
              <w:sdtPr>
                <w:id w:val="1800105537"/>
                <w:placeholder>
                  <w:docPart w:val="B646947D11464B22A478758FE1F28481"/>
                </w:placeholder>
                <w:temporary/>
                <w:showingPlcHdr/>
                <w15:appearance w15:val="hidden"/>
                <w:text/>
              </w:sdtPr>
              <w:sdtEndPr/>
              <w:sdtContent>
                <w:r w:rsidR="0057534A">
                  <w:t>[Dates From] – [To]</w:t>
                </w:r>
              </w:sdtContent>
            </w:sdt>
          </w:p>
          <w:p w14:paraId="2D15D78F" w14:textId="77777777" w:rsidR="0057534A" w:rsidRPr="000E1D44" w:rsidRDefault="0025712D" w:rsidP="0057534A">
            <w:pPr>
              <w:pStyle w:val="TextRight"/>
            </w:pPr>
            <w:sdt>
              <w:sdtPr>
                <w:id w:val="538326528"/>
                <w:placeholder>
                  <w:docPart w:val="C1C60AA1419D4A34B11BC877AD2082CE"/>
                </w:placeholder>
                <w:temporary/>
                <w:showingPlcHdr/>
                <w15:appearance w15:val="hidden"/>
                <w:text/>
              </w:sdtPr>
              <w:sdtEndPr/>
              <w:sdtContent>
                <w:r w:rsidR="0057534A" w:rsidRPr="000E1D44">
                  <w:t>[Job Title]</w:t>
                </w:r>
              </w:sdtContent>
            </w:sdt>
            <w:r w:rsidR="0057534A">
              <w:t xml:space="preserve"> </w:t>
            </w:r>
            <w:r w:rsidR="0057534A" w:rsidRPr="000E1D44">
              <w:t xml:space="preserve">• </w:t>
            </w:r>
            <w:sdt>
              <w:sdtPr>
                <w:id w:val="-285199606"/>
                <w:placeholder>
                  <w:docPart w:val="0FE246ACD9844BF78065C954FFD44035"/>
                </w:placeholder>
                <w:temporary/>
                <w:showingPlcHdr/>
                <w15:appearance w15:val="hidden"/>
                <w:text/>
              </w:sdtPr>
              <w:sdtEndPr/>
              <w:sdtContent>
                <w:r w:rsidR="0057534A" w:rsidRPr="000E1D44">
                  <w:t>[Job Position]</w:t>
                </w:r>
              </w:sdtContent>
            </w:sdt>
            <w:r w:rsidR="0057534A">
              <w:t xml:space="preserve"> </w:t>
            </w:r>
            <w:r w:rsidR="0057534A" w:rsidRPr="000E1D44">
              <w:t>•</w:t>
            </w:r>
            <w:r w:rsidR="0057534A">
              <w:t xml:space="preserve"> </w:t>
            </w:r>
            <w:sdt>
              <w:sdtPr>
                <w:id w:val="1749461708"/>
                <w:placeholder>
                  <w:docPart w:val="73D50C5B50A0486F8D44B130717A7541"/>
                </w:placeholder>
                <w:temporary/>
                <w:showingPlcHdr/>
                <w15:appearance w15:val="hidden"/>
                <w:text/>
              </w:sdtPr>
              <w:sdtEndPr/>
              <w:sdtContent>
                <w:r w:rsidR="0057534A">
                  <w:t>[Company Name]</w:t>
                </w:r>
              </w:sdtContent>
            </w:sdt>
          </w:p>
          <w:p w14:paraId="39FB5587" w14:textId="77777777" w:rsidR="000E1D44" w:rsidRDefault="0057534A" w:rsidP="0057534A">
            <w:pPr>
              <w:pStyle w:val="TextRight"/>
              <w:rPr>
                <w:sz w:val="21"/>
              </w:rPr>
            </w:pPr>
            <w:r>
              <w:rPr>
                <w:sz w:val="21"/>
              </w:rPr>
              <w:t xml:space="preserve"> </w:t>
            </w:r>
          </w:p>
          <w:p w14:paraId="7A0CE7F1" w14:textId="77777777" w:rsidR="0057534A" w:rsidRDefault="0025712D" w:rsidP="0057534A">
            <w:pPr>
              <w:pStyle w:val="SmallText"/>
            </w:pPr>
            <w:sdt>
              <w:sdtPr>
                <w:id w:val="758651016"/>
                <w:placeholder>
                  <w:docPart w:val="99BE2533D7FF48E384CB76613548533E"/>
                </w:placeholder>
                <w:temporary/>
                <w:showingPlcHdr/>
                <w15:appearance w15:val="hidden"/>
                <w:text/>
              </w:sdtPr>
              <w:sdtEndPr/>
              <w:sdtContent>
                <w:r w:rsidR="0057534A">
                  <w:t>[Dates From] – [To]</w:t>
                </w:r>
              </w:sdtContent>
            </w:sdt>
          </w:p>
          <w:p w14:paraId="5C2B08D4" w14:textId="77777777" w:rsidR="0057534A" w:rsidRPr="000E1D44" w:rsidRDefault="0025712D" w:rsidP="0057534A">
            <w:pPr>
              <w:pStyle w:val="TextRight"/>
            </w:pPr>
            <w:sdt>
              <w:sdtPr>
                <w:id w:val="1427684914"/>
                <w:placeholder>
                  <w:docPart w:val="4EE5E56BF9D4449CA69EDDAC9D8C899E"/>
                </w:placeholder>
                <w:temporary/>
                <w:showingPlcHdr/>
                <w15:appearance w15:val="hidden"/>
                <w:text/>
              </w:sdtPr>
              <w:sdtEndPr/>
              <w:sdtContent>
                <w:r w:rsidR="0057534A" w:rsidRPr="000E1D44">
                  <w:t>[Job Title]</w:t>
                </w:r>
              </w:sdtContent>
            </w:sdt>
            <w:r w:rsidR="0057534A">
              <w:t xml:space="preserve"> </w:t>
            </w:r>
            <w:r w:rsidR="0057534A" w:rsidRPr="000E1D44">
              <w:t xml:space="preserve">• </w:t>
            </w:r>
            <w:sdt>
              <w:sdtPr>
                <w:id w:val="-104505620"/>
                <w:placeholder>
                  <w:docPart w:val="DB8F203E953D43B2AB6605426474C16E"/>
                </w:placeholder>
                <w:temporary/>
                <w:showingPlcHdr/>
                <w15:appearance w15:val="hidden"/>
                <w:text/>
              </w:sdtPr>
              <w:sdtEndPr/>
              <w:sdtContent>
                <w:r w:rsidR="0057534A" w:rsidRPr="000E1D44">
                  <w:t>[Job Position]</w:t>
                </w:r>
              </w:sdtContent>
            </w:sdt>
            <w:r w:rsidR="0057534A">
              <w:t xml:space="preserve"> </w:t>
            </w:r>
            <w:r w:rsidR="0057534A" w:rsidRPr="000E1D44">
              <w:t>•</w:t>
            </w:r>
            <w:r w:rsidR="0057534A">
              <w:t xml:space="preserve"> </w:t>
            </w:r>
            <w:sdt>
              <w:sdtPr>
                <w:id w:val="-926888980"/>
                <w:placeholder>
                  <w:docPart w:val="71E07B457A5E4283B469A6ADAD7E3789"/>
                </w:placeholder>
                <w:temporary/>
                <w:showingPlcHdr/>
                <w15:appearance w15:val="hidden"/>
                <w:text/>
              </w:sdtPr>
              <w:sdtEndPr/>
              <w:sdtContent>
                <w:r w:rsidR="0057534A">
                  <w:t>[Company Name]</w:t>
                </w:r>
              </w:sdtContent>
            </w:sdt>
          </w:p>
          <w:p w14:paraId="79FE85A7" w14:textId="77777777" w:rsidR="000E1D44" w:rsidRDefault="0057534A" w:rsidP="0057534A">
            <w:pPr>
              <w:pStyle w:val="TextRight"/>
              <w:rPr>
                <w:sz w:val="21"/>
              </w:rPr>
            </w:pPr>
            <w:r>
              <w:rPr>
                <w:sz w:val="21"/>
              </w:rPr>
              <w:t xml:space="preserve"> </w:t>
            </w:r>
          </w:p>
          <w:p w14:paraId="345A534D" w14:textId="77777777" w:rsidR="000E1D44" w:rsidRDefault="0025712D" w:rsidP="0057534A">
            <w:pPr>
              <w:pStyle w:val="TextRight"/>
            </w:pPr>
            <w:sdt>
              <w:sdtPr>
                <w:id w:val="-87393142"/>
                <w:placeholder>
                  <w:docPart w:val="208761A18AA54EC3A46E2FA3D415CA0E"/>
                </w:placeholder>
                <w:temporary/>
                <w:showingPlcHdr/>
                <w15:appearance w15:val="hidden"/>
                <w:text/>
              </w:sdtPr>
              <w:sdtEndPr/>
              <w:sdtContent>
                <w:r w:rsidR="0057534A" w:rsidRPr="000E1D44">
                  <w:t>[This is the place for a brief summary of your key responsibilities and most stellar accomplishments.]</w:t>
                </w:r>
              </w:sdtContent>
            </w:sdt>
          </w:p>
        </w:tc>
      </w:tr>
      <w:tr w:rsidR="000E1D44" w14:paraId="0F2E109D" w14:textId="77777777" w:rsidTr="000E1D44">
        <w:trPr>
          <w:trHeight w:val="2375"/>
        </w:trPr>
        <w:tc>
          <w:tcPr>
            <w:tcW w:w="3601" w:type="dxa"/>
            <w:tcBorders>
              <w:right w:val="single" w:sz="18" w:space="0" w:color="648276" w:themeColor="accent5"/>
            </w:tcBorders>
          </w:tcPr>
          <w:p w14:paraId="30D488C7" w14:textId="77777777" w:rsidR="00267B58" w:rsidRDefault="00267B58" w:rsidP="00267B58">
            <w:pPr>
              <w:pStyle w:val="Heading1"/>
            </w:pPr>
            <w:sdt>
              <w:sdtPr>
                <w:id w:val="-639507577"/>
                <w:placeholder>
                  <w:docPart w:val="BA32BCA5F2A94559BDE98C7B9B9D385E"/>
                </w:placeholder>
                <w:temporary/>
                <w:showingPlcHdr/>
                <w15:appearance w15:val="hidden"/>
                <w:text/>
              </w:sdtPr>
              <w:sdtContent>
                <w:r>
                  <w:t>Education</w:t>
                </w:r>
              </w:sdtContent>
            </w:sdt>
          </w:p>
          <w:sdt>
            <w:sdtPr>
              <w:id w:val="621114541"/>
              <w:placeholder>
                <w:docPart w:val="80F262F6C51447228C96B0E8DC543531"/>
              </w:placeholder>
              <w:temporary/>
              <w:showingPlcHdr/>
              <w15:appearance w15:val="hidden"/>
              <w:text/>
            </w:sdtPr>
            <w:sdtContent>
              <w:p w14:paraId="64900033" w14:textId="77777777" w:rsidR="00267B58" w:rsidRPr="000E1D44" w:rsidRDefault="00267B58" w:rsidP="00267B58">
                <w:pPr>
                  <w:pStyle w:val="TextLeft"/>
                </w:pPr>
                <w:r w:rsidRPr="000E1D44">
                  <w:t>[School Name],</w:t>
                </w:r>
              </w:p>
              <w:p w14:paraId="0364906E" w14:textId="77777777" w:rsidR="00267B58" w:rsidRPr="000E1D44" w:rsidRDefault="00267B58" w:rsidP="00267B58">
                <w:pPr>
                  <w:pStyle w:val="TextLeft"/>
                </w:pPr>
                <w:r w:rsidRPr="000E1D44">
                  <w:t>[City], [State]</w:t>
                </w:r>
              </w:p>
              <w:p w14:paraId="40675F92" w14:textId="44056EA7" w:rsidR="000E1D44" w:rsidRDefault="00267B58" w:rsidP="00267B58">
                <w:pPr>
                  <w:pStyle w:val="TextLeft"/>
                </w:pPr>
                <w:r w:rsidRPr="000E1D44">
                  <w:t>[You might want to include your GPA here and a brief summary of relevant</w:t>
                </w:r>
                <w:r>
                  <w:t xml:space="preserve"> </w:t>
                </w:r>
                <w:r w:rsidRPr="000E1D44">
                  <w:t>coursework, awards, and honors.]</w:t>
                </w:r>
              </w:p>
            </w:sdtContent>
          </w:sdt>
        </w:tc>
        <w:tc>
          <w:tcPr>
            <w:tcW w:w="7189" w:type="dxa"/>
            <w:tcBorders>
              <w:top w:val="single" w:sz="8" w:space="0" w:color="648276" w:themeColor="accent5"/>
              <w:left w:val="single" w:sz="18" w:space="0" w:color="648276" w:themeColor="accent5"/>
              <w:bottom w:val="single" w:sz="8" w:space="0" w:color="648276" w:themeColor="accent5"/>
            </w:tcBorders>
          </w:tcPr>
          <w:sdt>
            <w:sdtPr>
              <w:id w:val="61914896"/>
              <w:placeholder>
                <w:docPart w:val="AD05D9536D8548E0BA36FD3BEE4B86B7"/>
              </w:placeholder>
              <w:temporary/>
              <w:showingPlcHdr/>
              <w15:appearance w15:val="hidden"/>
              <w:text/>
            </w:sdtPr>
            <w:sdtEndPr/>
            <w:sdtContent>
              <w:p w14:paraId="58CA31BD" w14:textId="77777777" w:rsidR="000E1D44" w:rsidRDefault="00A77921" w:rsidP="00A77921">
                <w:pPr>
                  <w:pStyle w:val="Heading2"/>
                </w:pPr>
                <w:r>
                  <w:t>Communication</w:t>
                </w:r>
              </w:p>
            </w:sdtContent>
          </w:sdt>
          <w:sdt>
            <w:sdtPr>
              <w:rPr>
                <w:w w:val="105"/>
              </w:rPr>
              <w:id w:val="884376286"/>
              <w:placeholder>
                <w:docPart w:val="AFD00515CB3B47DF8C02AFF3AD5025B2"/>
              </w:placeholder>
              <w:temporary/>
              <w:showingPlcHdr/>
              <w15:appearance w15:val="hidden"/>
              <w:text/>
            </w:sdtPr>
            <w:sdtEndPr/>
            <w:sdtContent>
              <w:p w14:paraId="5FE3075C" w14:textId="77777777" w:rsidR="0057534A" w:rsidRPr="000E1D44" w:rsidRDefault="0057534A" w:rsidP="0057534A">
                <w:pPr>
                  <w:pStyle w:val="TextRight"/>
                </w:pPr>
                <w:r w:rsidRPr="000E1D44">
                  <w:t>[You delivered that big presentation to rave reviews. Don’t be shy about it now!</w:t>
                </w:r>
              </w:p>
              <w:p w14:paraId="239E3D40" w14:textId="77777777" w:rsidR="0057534A" w:rsidRDefault="0057534A" w:rsidP="0057534A">
                <w:pPr>
                  <w:pStyle w:val="TextRight"/>
                </w:pPr>
                <w:r w:rsidRPr="000E1D44">
                  <w:t>This is the place to show how well you work and play with others.]</w:t>
                </w:r>
              </w:p>
            </w:sdtContent>
          </w:sdt>
          <w:p w14:paraId="08A07826" w14:textId="77777777" w:rsidR="000E1D44" w:rsidRDefault="000E1D44" w:rsidP="000E1D44">
            <w:pPr>
              <w:pStyle w:val="TextRight"/>
            </w:pPr>
          </w:p>
        </w:tc>
      </w:tr>
      <w:tr w:rsidR="000E1D44" w14:paraId="0536286B" w14:textId="77777777" w:rsidTr="000E1D44">
        <w:trPr>
          <w:trHeight w:val="1604"/>
        </w:trPr>
        <w:tc>
          <w:tcPr>
            <w:tcW w:w="3601" w:type="dxa"/>
            <w:tcBorders>
              <w:right w:val="single" w:sz="18" w:space="0" w:color="648276" w:themeColor="accent5"/>
            </w:tcBorders>
          </w:tcPr>
          <w:p w14:paraId="75402376" w14:textId="77777777" w:rsidR="000E1D44" w:rsidRDefault="000E1D44"/>
        </w:tc>
        <w:tc>
          <w:tcPr>
            <w:tcW w:w="7189" w:type="dxa"/>
            <w:tcBorders>
              <w:left w:val="single" w:sz="18" w:space="0" w:color="648276" w:themeColor="accent5"/>
              <w:bottom w:val="single" w:sz="8" w:space="0" w:color="648276" w:themeColor="accent5"/>
            </w:tcBorders>
          </w:tcPr>
          <w:sdt>
            <w:sdtPr>
              <w:id w:val="727186010"/>
              <w:placeholder>
                <w:docPart w:val="131B523AF898451EBCAD61EDE7D19305"/>
              </w:placeholder>
              <w:temporary/>
              <w:showingPlcHdr/>
              <w15:appearance w15:val="hidden"/>
              <w:text/>
            </w:sdtPr>
            <w:sdtEndPr/>
            <w:sdtContent>
              <w:p w14:paraId="389D4A32" w14:textId="77777777" w:rsidR="0057534A" w:rsidRDefault="00A77921" w:rsidP="0057534A">
                <w:pPr>
                  <w:pStyle w:val="Heading2"/>
                </w:pPr>
                <w:r>
                  <w:t>Leadership</w:t>
                </w:r>
              </w:p>
            </w:sdtContent>
          </w:sdt>
          <w:sdt>
            <w:sdtPr>
              <w:rPr>
                <w:w w:val="105"/>
              </w:rPr>
              <w:id w:val="1609930794"/>
              <w:placeholder>
                <w:docPart w:val="3C028DD8FC084E389E682DF034918D7B"/>
              </w:placeholder>
              <w:temporary/>
              <w:showingPlcHdr/>
              <w15:appearance w15:val="hidden"/>
              <w:text/>
            </w:sdtPr>
            <w:sdtEndPr/>
            <w:sdtContent>
              <w:p w14:paraId="05344266" w14:textId="77777777" w:rsidR="0057534A" w:rsidRPr="000E1D44" w:rsidRDefault="0057534A" w:rsidP="0057534A">
                <w:pPr>
                  <w:pStyle w:val="TextRight"/>
                </w:pPr>
                <w:r w:rsidRPr="000E1D44">
                  <w:t>[Are you president of your fraternity, head of the condo board, or a team lead for your favorite charity?</w:t>
                </w:r>
              </w:p>
              <w:p w14:paraId="40E3FB8D" w14:textId="77777777" w:rsidR="000E1D44" w:rsidRDefault="0057534A" w:rsidP="000E1D44">
                <w:pPr>
                  <w:pStyle w:val="TextRight"/>
                </w:pPr>
                <w:r w:rsidRPr="000E1D44">
                  <w:t>You’re a natural leader—tell it like it is!]</w:t>
                </w:r>
              </w:p>
            </w:sdtContent>
          </w:sdt>
        </w:tc>
      </w:tr>
      <w:tr w:rsidR="000E1D44" w14:paraId="64A693A4" w14:textId="77777777" w:rsidTr="000E1D44">
        <w:trPr>
          <w:trHeight w:val="149"/>
        </w:trPr>
        <w:tc>
          <w:tcPr>
            <w:tcW w:w="3601" w:type="dxa"/>
            <w:tcBorders>
              <w:right w:val="single" w:sz="18" w:space="0" w:color="648276" w:themeColor="accent5"/>
            </w:tcBorders>
          </w:tcPr>
          <w:p w14:paraId="09B93C55" w14:textId="77777777" w:rsidR="000E1D44" w:rsidRDefault="000E1D44"/>
        </w:tc>
        <w:tc>
          <w:tcPr>
            <w:tcW w:w="7189" w:type="dxa"/>
            <w:tcBorders>
              <w:left w:val="single" w:sz="18" w:space="0" w:color="648276" w:themeColor="accent5"/>
            </w:tcBorders>
          </w:tcPr>
          <w:sdt>
            <w:sdtPr>
              <w:id w:val="-465741575"/>
              <w:placeholder>
                <w:docPart w:val="37A4EFE0A3EE41E3A8BAF4F13E975B62"/>
              </w:placeholder>
              <w:temporary/>
              <w:showingPlcHdr/>
              <w15:appearance w15:val="hidden"/>
              <w:text/>
            </w:sdtPr>
            <w:sdtEndPr/>
            <w:sdtContent>
              <w:p w14:paraId="224C49D8" w14:textId="77777777" w:rsidR="000E1D44" w:rsidRDefault="00A77921" w:rsidP="00A77921">
                <w:pPr>
                  <w:pStyle w:val="Heading2"/>
                </w:pPr>
                <w:r w:rsidRPr="000E1D44">
                  <w:t>References</w:t>
                </w:r>
              </w:p>
            </w:sdtContent>
          </w:sdt>
          <w:sdt>
            <w:sdtPr>
              <w:rPr>
                <w:w w:val="105"/>
              </w:rPr>
              <w:id w:val="-408077227"/>
              <w:placeholder>
                <w:docPart w:val="4502ADB4EFA54A77B6DEC18133D9D25D"/>
              </w:placeholder>
              <w:temporary/>
              <w:showingPlcHdr/>
              <w15:appearance w15:val="hidden"/>
              <w:text/>
            </w:sdtPr>
            <w:sdtEndPr/>
            <w:sdtContent>
              <w:p w14:paraId="63B9A973" w14:textId="77777777" w:rsidR="000E1D44" w:rsidRPr="000E1D44" w:rsidRDefault="0057534A" w:rsidP="0057534A">
                <w:pPr>
                  <w:pStyle w:val="TextRight"/>
                </w:pPr>
                <w:r w:rsidRPr="000E1D44">
                  <w:t>[Available upon request.]</w:t>
                </w:r>
              </w:p>
            </w:sdtContent>
          </w:sdt>
        </w:tc>
      </w:tr>
    </w:tbl>
    <w:p w14:paraId="657AE5E0" w14:textId="77777777" w:rsidR="00C55D85" w:rsidRDefault="00C55D85"/>
    <w:sectPr w:rsidR="00C55D85" w:rsidSect="00F4501B">
      <w:footerReference w:type="default" r:id="rId6"/>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06EE" w14:textId="77777777" w:rsidR="0025712D" w:rsidRDefault="0025712D" w:rsidP="00F316AD">
      <w:r>
        <w:separator/>
      </w:r>
    </w:p>
  </w:endnote>
  <w:endnote w:type="continuationSeparator" w:id="0">
    <w:p w14:paraId="3B60BE33" w14:textId="77777777" w:rsidR="0025712D" w:rsidRDefault="0025712D"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8379" w14:textId="77777777" w:rsidR="000E1D44" w:rsidRDefault="000E1D44">
    <w:pPr>
      <w:pStyle w:val="Footer"/>
    </w:pPr>
    <w:r>
      <w:rPr>
        <w:noProof/>
        <w:lang w:val="en-AU" w:eastAsia="en-AU"/>
      </w:rPr>
      <mc:AlternateContent>
        <mc:Choice Requires="wps">
          <w:drawing>
            <wp:anchor distT="0" distB="0" distL="114300" distR="114300" simplePos="0" relativeHeight="251659264" behindDoc="0" locked="0" layoutInCell="1" allowOverlap="1" wp14:anchorId="4A1D5BE1" wp14:editId="635AA96B">
              <wp:simplePos x="0" y="0"/>
              <wp:positionH relativeFrom="page">
                <wp:posOffset>457200</wp:posOffset>
              </wp:positionH>
              <wp:positionV relativeFrom="page">
                <wp:posOffset>9593580</wp:posOffset>
              </wp:positionV>
              <wp:extent cx="6850380" cy="45847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0684" id="Rectangle 2" o:spid="_x0000_s1026" alt="&quot;&quot;" style="position:absolute;margin-left:36pt;margin-top:755.4pt;width:539.4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FA1D" w14:textId="77777777" w:rsidR="0025712D" w:rsidRDefault="0025712D" w:rsidP="00F316AD">
      <w:r>
        <w:separator/>
      </w:r>
    </w:p>
  </w:footnote>
  <w:footnote w:type="continuationSeparator" w:id="0">
    <w:p w14:paraId="6E96D823" w14:textId="77777777" w:rsidR="0025712D" w:rsidRDefault="0025712D" w:rsidP="00F31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4A"/>
    <w:rsid w:val="000E1D44"/>
    <w:rsid w:val="0020696E"/>
    <w:rsid w:val="002356A2"/>
    <w:rsid w:val="0024775A"/>
    <w:rsid w:val="0025712D"/>
    <w:rsid w:val="00267B58"/>
    <w:rsid w:val="002D12DA"/>
    <w:rsid w:val="003019B2"/>
    <w:rsid w:val="0034688D"/>
    <w:rsid w:val="0040233B"/>
    <w:rsid w:val="00507E93"/>
    <w:rsid w:val="00511A6E"/>
    <w:rsid w:val="0057534A"/>
    <w:rsid w:val="00605A5B"/>
    <w:rsid w:val="006C60E6"/>
    <w:rsid w:val="006E70D3"/>
    <w:rsid w:val="0078754A"/>
    <w:rsid w:val="007B0F94"/>
    <w:rsid w:val="00A77921"/>
    <w:rsid w:val="00B2124F"/>
    <w:rsid w:val="00B575FB"/>
    <w:rsid w:val="00B6190E"/>
    <w:rsid w:val="00BD4217"/>
    <w:rsid w:val="00C1095A"/>
    <w:rsid w:val="00C55D85"/>
    <w:rsid w:val="00CA2273"/>
    <w:rsid w:val="00CD50FD"/>
    <w:rsid w:val="00D47124"/>
    <w:rsid w:val="00DD5D7B"/>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2C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34688D"/>
    <w:rPr>
      <w:color w:val="000000" w:themeColor="text1"/>
    </w:rPr>
  </w:style>
  <w:style w:type="paragraph" w:styleId="Heading1">
    <w:name w:val="heading 1"/>
    <w:basedOn w:val="Normal"/>
    <w:next w:val="Normal"/>
    <w:link w:val="Heading1Char"/>
    <w:uiPriority w:val="2"/>
    <w:qFormat/>
    <w:rsid w:val="00A77921"/>
    <w:pPr>
      <w:spacing w:before="120" w:after="120"/>
      <w:jc w:val="right"/>
      <w:outlineLvl w:val="0"/>
    </w:pPr>
    <w:rPr>
      <w:rFonts w:asciiTheme="majorHAnsi" w:hAnsiTheme="majorHAnsi" w:cs="Times New Roman (Body CS)"/>
      <w:b/>
      <w:color w:val="648276" w:themeColor="accent5"/>
      <w:sz w:val="28"/>
    </w:rPr>
  </w:style>
  <w:style w:type="paragraph" w:styleId="Heading2">
    <w:name w:val="heading 2"/>
    <w:basedOn w:val="Normal"/>
    <w:next w:val="Normal"/>
    <w:link w:val="Heading2Char"/>
    <w:uiPriority w:val="3"/>
    <w:qFormat/>
    <w:rsid w:val="00A77921"/>
    <w:pPr>
      <w:spacing w:before="120" w:after="120"/>
      <w:outlineLvl w:val="1"/>
    </w:pPr>
    <w:rPr>
      <w:rFonts w:asciiTheme="majorHAnsi" w:hAnsiTheme="majorHAnsi"/>
      <w:b/>
      <w:color w:val="648276"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57534A"/>
    <w:rPr>
      <w:rFonts w:asciiTheme="majorHAnsi" w:hAnsiTheme="majorHAnsi" w:cs="Times New Roman (Body CS)"/>
      <w:b/>
      <w:color w:val="648276" w:themeColor="accent5"/>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57534A"/>
    <w:rPr>
      <w:rFonts w:asciiTheme="majorHAnsi" w:hAnsiTheme="majorHAnsi"/>
      <w:b/>
      <w:color w:val="648276"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648276"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an\AppData\Roaming\Microsoft\Templates\Basic%20modern%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E903E2C094B39816D060A45CB7FD3"/>
        <w:category>
          <w:name w:val="General"/>
          <w:gallery w:val="placeholder"/>
        </w:category>
        <w:types>
          <w:type w:val="bbPlcHdr"/>
        </w:types>
        <w:behaviors>
          <w:behavior w:val="content"/>
        </w:behaviors>
        <w:guid w:val="{152199DE-27BE-448B-BBAB-F32EE6172484}"/>
      </w:docPartPr>
      <w:docPartBody>
        <w:p w:rsidR="00000000" w:rsidRDefault="006D4AC5">
          <w:pPr>
            <w:pStyle w:val="FBCE903E2C094B39816D060A45CB7FD3"/>
          </w:pPr>
          <w:r>
            <w:t>Your Name</w:t>
          </w:r>
        </w:p>
      </w:docPartBody>
    </w:docPart>
    <w:docPart>
      <w:docPartPr>
        <w:name w:val="F2D20F44F6F4455AB1FA9494DD6F9C05"/>
        <w:category>
          <w:name w:val="General"/>
          <w:gallery w:val="placeholder"/>
        </w:category>
        <w:types>
          <w:type w:val="bbPlcHdr"/>
        </w:types>
        <w:behaviors>
          <w:behavior w:val="content"/>
        </w:behaviors>
        <w:guid w:val="{84D5A5CF-9B7D-4066-8106-5E2ECC5EC959}"/>
      </w:docPartPr>
      <w:docPartBody>
        <w:p w:rsidR="00000000" w:rsidRDefault="006D4AC5">
          <w:pPr>
            <w:pStyle w:val="F2D20F44F6F4455AB1FA9494DD6F9C05"/>
          </w:pPr>
          <w:r w:rsidRPr="0034688D">
            <w:rPr>
              <w:rStyle w:val="Emphasis"/>
            </w:rPr>
            <w:t>Surname</w:t>
          </w:r>
        </w:p>
      </w:docPartBody>
    </w:docPart>
    <w:docPart>
      <w:docPartPr>
        <w:name w:val="14535E60BF7C4A2F9924EF499C5B01B1"/>
        <w:category>
          <w:name w:val="General"/>
          <w:gallery w:val="placeholder"/>
        </w:category>
        <w:types>
          <w:type w:val="bbPlcHdr"/>
        </w:types>
        <w:behaviors>
          <w:behavior w:val="content"/>
        </w:behaviors>
        <w:guid w:val="{1DF7ED45-AE8D-424D-9634-0D621B09C772}"/>
      </w:docPartPr>
      <w:docPartBody>
        <w:p w:rsidR="00000000" w:rsidRDefault="006D4AC5">
          <w:pPr>
            <w:pStyle w:val="14535E60BF7C4A2F9924EF499C5B01B1"/>
          </w:pPr>
          <w:r w:rsidRPr="00605A5B">
            <w:t>Contact</w:t>
          </w:r>
        </w:p>
      </w:docPartBody>
    </w:docPart>
    <w:docPart>
      <w:docPartPr>
        <w:name w:val="540E696C49ED4926A2B65CCFC4084DB8"/>
        <w:category>
          <w:name w:val="General"/>
          <w:gallery w:val="placeholder"/>
        </w:category>
        <w:types>
          <w:type w:val="bbPlcHdr"/>
        </w:types>
        <w:behaviors>
          <w:behavior w:val="content"/>
        </w:behaviors>
        <w:guid w:val="{85064688-2CE9-4D58-BFDB-F9A686D8109B}"/>
      </w:docPartPr>
      <w:docPartBody>
        <w:p w:rsidR="00603912" w:rsidRDefault="006D4AC5" w:rsidP="0057534A">
          <w:pPr>
            <w:pStyle w:val="TextLeft"/>
          </w:pPr>
          <w:r w:rsidRPr="00605A5B">
            <w:t>[Address]</w:t>
          </w:r>
        </w:p>
        <w:p w:rsidR="00000000" w:rsidRDefault="006D4AC5">
          <w:pPr>
            <w:pStyle w:val="540E696C49ED4926A2B65CCFC4084DB8"/>
          </w:pPr>
          <w:r w:rsidRPr="00605A5B">
            <w:t>[City, ST ZIP Code]</w:t>
          </w:r>
        </w:p>
      </w:docPartBody>
    </w:docPart>
    <w:docPart>
      <w:docPartPr>
        <w:name w:val="DC76DC7F614044B3819A0ED5131ADD7F"/>
        <w:category>
          <w:name w:val="General"/>
          <w:gallery w:val="placeholder"/>
        </w:category>
        <w:types>
          <w:type w:val="bbPlcHdr"/>
        </w:types>
        <w:behaviors>
          <w:behavior w:val="content"/>
        </w:behaviors>
        <w:guid w:val="{0CB8F337-6B4A-49E9-8BA8-BDFD592FD0E6}"/>
      </w:docPartPr>
      <w:docPartBody>
        <w:p w:rsidR="00000000" w:rsidRDefault="006D4AC5">
          <w:pPr>
            <w:pStyle w:val="DC76DC7F614044B3819A0ED5131ADD7F"/>
          </w:pPr>
          <w:r w:rsidRPr="00605A5B">
            <w:t>[Phone]</w:t>
          </w:r>
        </w:p>
      </w:docPartBody>
    </w:docPart>
    <w:docPart>
      <w:docPartPr>
        <w:name w:val="6C3864FA4D974228998B641FBC4D91A9"/>
        <w:category>
          <w:name w:val="General"/>
          <w:gallery w:val="placeholder"/>
        </w:category>
        <w:types>
          <w:type w:val="bbPlcHdr"/>
        </w:types>
        <w:behaviors>
          <w:behavior w:val="content"/>
        </w:behaviors>
        <w:guid w:val="{F18C6A97-B6AC-4AA3-8982-0E2B2D3C31DB}"/>
      </w:docPartPr>
      <w:docPartBody>
        <w:p w:rsidR="00000000" w:rsidRDefault="006D4AC5">
          <w:pPr>
            <w:pStyle w:val="6C3864FA4D974228998B641FBC4D91A9"/>
          </w:pPr>
          <w:r w:rsidRPr="00605A5B">
            <w:t>[Email]</w:t>
          </w:r>
        </w:p>
      </w:docPartBody>
    </w:docPart>
    <w:docPart>
      <w:docPartPr>
        <w:name w:val="934CCFCD21234624ACD933EC12FE4048"/>
        <w:category>
          <w:name w:val="General"/>
          <w:gallery w:val="placeholder"/>
        </w:category>
        <w:types>
          <w:type w:val="bbPlcHdr"/>
        </w:types>
        <w:behaviors>
          <w:behavior w:val="content"/>
        </w:behaviors>
        <w:guid w:val="{3B48C03C-0058-4584-A22F-66FD22C8892E}"/>
      </w:docPartPr>
      <w:docPartBody>
        <w:p w:rsidR="00000000" w:rsidRDefault="006D4AC5">
          <w:pPr>
            <w:pStyle w:val="934CCFCD21234624ACD933EC12FE4048"/>
          </w:pPr>
          <w:r>
            <w:t>Experience</w:t>
          </w:r>
        </w:p>
      </w:docPartBody>
    </w:docPart>
    <w:docPart>
      <w:docPartPr>
        <w:name w:val="2B3DCC9FCF2E49C7879785FDC540C49D"/>
        <w:category>
          <w:name w:val="General"/>
          <w:gallery w:val="placeholder"/>
        </w:category>
        <w:types>
          <w:type w:val="bbPlcHdr"/>
        </w:types>
        <w:behaviors>
          <w:behavior w:val="content"/>
        </w:behaviors>
        <w:guid w:val="{B9199B77-3E30-4539-970D-5BB6A8D1224F}"/>
      </w:docPartPr>
      <w:docPartBody>
        <w:p w:rsidR="00000000" w:rsidRDefault="006D4AC5">
          <w:pPr>
            <w:pStyle w:val="2B3DCC9FCF2E49C7879785FDC540C49D"/>
          </w:pPr>
          <w:r>
            <w:t>[Dates From] – [To]</w:t>
          </w:r>
        </w:p>
      </w:docPartBody>
    </w:docPart>
    <w:docPart>
      <w:docPartPr>
        <w:name w:val="2399A8EAB1044A72BF439A34835F953C"/>
        <w:category>
          <w:name w:val="General"/>
          <w:gallery w:val="placeholder"/>
        </w:category>
        <w:types>
          <w:type w:val="bbPlcHdr"/>
        </w:types>
        <w:behaviors>
          <w:behavior w:val="content"/>
        </w:behaviors>
        <w:guid w:val="{CE18CA7A-2980-48FA-A57C-0888591A13AB}"/>
      </w:docPartPr>
      <w:docPartBody>
        <w:p w:rsidR="00000000" w:rsidRDefault="006D4AC5">
          <w:pPr>
            <w:pStyle w:val="2399A8EAB1044A72BF439A34835F953C"/>
          </w:pPr>
          <w:r w:rsidRPr="000E1D44">
            <w:t>[Job Title]</w:t>
          </w:r>
        </w:p>
      </w:docPartBody>
    </w:docPart>
    <w:docPart>
      <w:docPartPr>
        <w:name w:val="7B7DC5E313C24636B6A72ED8B1E2F1D9"/>
        <w:category>
          <w:name w:val="General"/>
          <w:gallery w:val="placeholder"/>
        </w:category>
        <w:types>
          <w:type w:val="bbPlcHdr"/>
        </w:types>
        <w:behaviors>
          <w:behavior w:val="content"/>
        </w:behaviors>
        <w:guid w:val="{DCE885DA-7402-4451-A434-2FC9EA53364B}"/>
      </w:docPartPr>
      <w:docPartBody>
        <w:p w:rsidR="00000000" w:rsidRDefault="006D4AC5">
          <w:pPr>
            <w:pStyle w:val="7B7DC5E313C24636B6A72ED8B1E2F1D9"/>
          </w:pPr>
          <w:r w:rsidRPr="000E1D44">
            <w:t>[Job Position]</w:t>
          </w:r>
        </w:p>
      </w:docPartBody>
    </w:docPart>
    <w:docPart>
      <w:docPartPr>
        <w:name w:val="3684C577B39644E7B6E67992C23F1AAC"/>
        <w:category>
          <w:name w:val="General"/>
          <w:gallery w:val="placeholder"/>
        </w:category>
        <w:types>
          <w:type w:val="bbPlcHdr"/>
        </w:types>
        <w:behaviors>
          <w:behavior w:val="content"/>
        </w:behaviors>
        <w:guid w:val="{D553E7F6-A15D-468E-AE07-779224DC124C}"/>
      </w:docPartPr>
      <w:docPartBody>
        <w:p w:rsidR="00000000" w:rsidRDefault="006D4AC5">
          <w:pPr>
            <w:pStyle w:val="3684C577B39644E7B6E67992C23F1AAC"/>
          </w:pPr>
          <w:r>
            <w:t>[Company Name]</w:t>
          </w:r>
        </w:p>
      </w:docPartBody>
    </w:docPart>
    <w:docPart>
      <w:docPartPr>
        <w:name w:val="B646947D11464B22A478758FE1F28481"/>
        <w:category>
          <w:name w:val="General"/>
          <w:gallery w:val="placeholder"/>
        </w:category>
        <w:types>
          <w:type w:val="bbPlcHdr"/>
        </w:types>
        <w:behaviors>
          <w:behavior w:val="content"/>
        </w:behaviors>
        <w:guid w:val="{3DCEEE91-A7D1-4488-A989-D9BC7295C43D}"/>
      </w:docPartPr>
      <w:docPartBody>
        <w:p w:rsidR="00000000" w:rsidRDefault="006D4AC5">
          <w:pPr>
            <w:pStyle w:val="B646947D11464B22A478758FE1F28481"/>
          </w:pPr>
          <w:r>
            <w:t xml:space="preserve">[Dates </w:t>
          </w:r>
          <w:r>
            <w:t>From] – [To]</w:t>
          </w:r>
        </w:p>
      </w:docPartBody>
    </w:docPart>
    <w:docPart>
      <w:docPartPr>
        <w:name w:val="C1C60AA1419D4A34B11BC877AD2082CE"/>
        <w:category>
          <w:name w:val="General"/>
          <w:gallery w:val="placeholder"/>
        </w:category>
        <w:types>
          <w:type w:val="bbPlcHdr"/>
        </w:types>
        <w:behaviors>
          <w:behavior w:val="content"/>
        </w:behaviors>
        <w:guid w:val="{7278D87A-A60F-4838-95E5-ACDE7647CDA9}"/>
      </w:docPartPr>
      <w:docPartBody>
        <w:p w:rsidR="00000000" w:rsidRDefault="006D4AC5">
          <w:pPr>
            <w:pStyle w:val="C1C60AA1419D4A34B11BC877AD2082CE"/>
          </w:pPr>
          <w:r w:rsidRPr="000E1D44">
            <w:t>[Job Title]</w:t>
          </w:r>
        </w:p>
      </w:docPartBody>
    </w:docPart>
    <w:docPart>
      <w:docPartPr>
        <w:name w:val="0FE246ACD9844BF78065C954FFD44035"/>
        <w:category>
          <w:name w:val="General"/>
          <w:gallery w:val="placeholder"/>
        </w:category>
        <w:types>
          <w:type w:val="bbPlcHdr"/>
        </w:types>
        <w:behaviors>
          <w:behavior w:val="content"/>
        </w:behaviors>
        <w:guid w:val="{D72D721A-DA0C-45DD-A8B0-788C10ED4B5C}"/>
      </w:docPartPr>
      <w:docPartBody>
        <w:p w:rsidR="00000000" w:rsidRDefault="006D4AC5">
          <w:pPr>
            <w:pStyle w:val="0FE246ACD9844BF78065C954FFD44035"/>
          </w:pPr>
          <w:r w:rsidRPr="000E1D44">
            <w:t>[Job Position]</w:t>
          </w:r>
        </w:p>
      </w:docPartBody>
    </w:docPart>
    <w:docPart>
      <w:docPartPr>
        <w:name w:val="73D50C5B50A0486F8D44B130717A7541"/>
        <w:category>
          <w:name w:val="General"/>
          <w:gallery w:val="placeholder"/>
        </w:category>
        <w:types>
          <w:type w:val="bbPlcHdr"/>
        </w:types>
        <w:behaviors>
          <w:behavior w:val="content"/>
        </w:behaviors>
        <w:guid w:val="{1250D347-74F2-4E3C-9742-F42E10632F46}"/>
      </w:docPartPr>
      <w:docPartBody>
        <w:p w:rsidR="00000000" w:rsidRDefault="006D4AC5">
          <w:pPr>
            <w:pStyle w:val="73D50C5B50A0486F8D44B130717A7541"/>
          </w:pPr>
          <w:r>
            <w:t>[Company Name]</w:t>
          </w:r>
        </w:p>
      </w:docPartBody>
    </w:docPart>
    <w:docPart>
      <w:docPartPr>
        <w:name w:val="99BE2533D7FF48E384CB76613548533E"/>
        <w:category>
          <w:name w:val="General"/>
          <w:gallery w:val="placeholder"/>
        </w:category>
        <w:types>
          <w:type w:val="bbPlcHdr"/>
        </w:types>
        <w:behaviors>
          <w:behavior w:val="content"/>
        </w:behaviors>
        <w:guid w:val="{18CC6785-E789-4EB3-9EF8-A351EC454F5B}"/>
      </w:docPartPr>
      <w:docPartBody>
        <w:p w:rsidR="00000000" w:rsidRDefault="006D4AC5">
          <w:pPr>
            <w:pStyle w:val="99BE2533D7FF48E384CB76613548533E"/>
          </w:pPr>
          <w:r>
            <w:t>[Dates From] – [To]</w:t>
          </w:r>
        </w:p>
      </w:docPartBody>
    </w:docPart>
    <w:docPart>
      <w:docPartPr>
        <w:name w:val="4EE5E56BF9D4449CA69EDDAC9D8C899E"/>
        <w:category>
          <w:name w:val="General"/>
          <w:gallery w:val="placeholder"/>
        </w:category>
        <w:types>
          <w:type w:val="bbPlcHdr"/>
        </w:types>
        <w:behaviors>
          <w:behavior w:val="content"/>
        </w:behaviors>
        <w:guid w:val="{52428F5A-F533-41F9-9966-7D0599C58D45}"/>
      </w:docPartPr>
      <w:docPartBody>
        <w:p w:rsidR="00000000" w:rsidRDefault="006D4AC5">
          <w:pPr>
            <w:pStyle w:val="4EE5E56BF9D4449CA69EDDAC9D8C899E"/>
          </w:pPr>
          <w:r w:rsidRPr="000E1D44">
            <w:t>[Job Title]</w:t>
          </w:r>
        </w:p>
      </w:docPartBody>
    </w:docPart>
    <w:docPart>
      <w:docPartPr>
        <w:name w:val="DB8F203E953D43B2AB6605426474C16E"/>
        <w:category>
          <w:name w:val="General"/>
          <w:gallery w:val="placeholder"/>
        </w:category>
        <w:types>
          <w:type w:val="bbPlcHdr"/>
        </w:types>
        <w:behaviors>
          <w:behavior w:val="content"/>
        </w:behaviors>
        <w:guid w:val="{AC7E5CAC-BB33-4535-AE06-26F808BB81F8}"/>
      </w:docPartPr>
      <w:docPartBody>
        <w:p w:rsidR="00000000" w:rsidRDefault="006D4AC5">
          <w:pPr>
            <w:pStyle w:val="DB8F203E953D43B2AB6605426474C16E"/>
          </w:pPr>
          <w:r w:rsidRPr="000E1D44">
            <w:t>[Job Position]</w:t>
          </w:r>
        </w:p>
      </w:docPartBody>
    </w:docPart>
    <w:docPart>
      <w:docPartPr>
        <w:name w:val="71E07B457A5E4283B469A6ADAD7E3789"/>
        <w:category>
          <w:name w:val="General"/>
          <w:gallery w:val="placeholder"/>
        </w:category>
        <w:types>
          <w:type w:val="bbPlcHdr"/>
        </w:types>
        <w:behaviors>
          <w:behavior w:val="content"/>
        </w:behaviors>
        <w:guid w:val="{F211772A-A2C8-43D5-9F75-BA86AED07263}"/>
      </w:docPartPr>
      <w:docPartBody>
        <w:p w:rsidR="00000000" w:rsidRDefault="006D4AC5">
          <w:pPr>
            <w:pStyle w:val="71E07B457A5E4283B469A6ADAD7E3789"/>
          </w:pPr>
          <w:r>
            <w:t>[Company Name]</w:t>
          </w:r>
        </w:p>
      </w:docPartBody>
    </w:docPart>
    <w:docPart>
      <w:docPartPr>
        <w:name w:val="208761A18AA54EC3A46E2FA3D415CA0E"/>
        <w:category>
          <w:name w:val="General"/>
          <w:gallery w:val="placeholder"/>
        </w:category>
        <w:types>
          <w:type w:val="bbPlcHdr"/>
        </w:types>
        <w:behaviors>
          <w:behavior w:val="content"/>
        </w:behaviors>
        <w:guid w:val="{67BFB838-AB6F-43B6-AD22-4BC351D5AD05}"/>
      </w:docPartPr>
      <w:docPartBody>
        <w:p w:rsidR="00000000" w:rsidRDefault="006D4AC5">
          <w:pPr>
            <w:pStyle w:val="208761A18AA54EC3A46E2FA3D415CA0E"/>
          </w:pPr>
          <w:r w:rsidRPr="000E1D44">
            <w:t>[This is the place for a brief summary of your key responsibilities and most stellar accomplishments.]</w:t>
          </w:r>
        </w:p>
      </w:docPartBody>
    </w:docPart>
    <w:docPart>
      <w:docPartPr>
        <w:name w:val="AD05D9536D8548E0BA36FD3BEE4B86B7"/>
        <w:category>
          <w:name w:val="General"/>
          <w:gallery w:val="placeholder"/>
        </w:category>
        <w:types>
          <w:type w:val="bbPlcHdr"/>
        </w:types>
        <w:behaviors>
          <w:behavior w:val="content"/>
        </w:behaviors>
        <w:guid w:val="{8363311B-4667-4A3A-8D80-957FA80A3410}"/>
      </w:docPartPr>
      <w:docPartBody>
        <w:p w:rsidR="00000000" w:rsidRDefault="006D4AC5">
          <w:pPr>
            <w:pStyle w:val="AD05D9536D8548E0BA36FD3BEE4B86B7"/>
          </w:pPr>
          <w:r>
            <w:t>Communication</w:t>
          </w:r>
        </w:p>
      </w:docPartBody>
    </w:docPart>
    <w:docPart>
      <w:docPartPr>
        <w:name w:val="AFD00515CB3B47DF8C02AFF3AD5025B2"/>
        <w:category>
          <w:name w:val="General"/>
          <w:gallery w:val="placeholder"/>
        </w:category>
        <w:types>
          <w:type w:val="bbPlcHdr"/>
        </w:types>
        <w:behaviors>
          <w:behavior w:val="content"/>
        </w:behaviors>
        <w:guid w:val="{979BD202-728D-42AD-B450-AEB6D4F3CD2E}"/>
      </w:docPartPr>
      <w:docPartBody>
        <w:p w:rsidR="00603912" w:rsidRPr="000E1D44" w:rsidRDefault="006D4AC5" w:rsidP="0057534A">
          <w:pPr>
            <w:pStyle w:val="TextRight"/>
          </w:pPr>
          <w:r w:rsidRPr="000E1D44">
            <w:t>[You delivered that big presentation to rave reviews. Don’t be shy about it now!</w:t>
          </w:r>
        </w:p>
        <w:p w:rsidR="00000000" w:rsidRDefault="006D4AC5">
          <w:pPr>
            <w:pStyle w:val="AFD00515CB3B47DF8C02AFF3AD5025B2"/>
          </w:pPr>
          <w:r w:rsidRPr="000E1D44">
            <w:t xml:space="preserve">This is the place to show how well you work and </w:t>
          </w:r>
          <w:r w:rsidRPr="000E1D44">
            <w:t>play with others.]</w:t>
          </w:r>
        </w:p>
      </w:docPartBody>
    </w:docPart>
    <w:docPart>
      <w:docPartPr>
        <w:name w:val="131B523AF898451EBCAD61EDE7D19305"/>
        <w:category>
          <w:name w:val="General"/>
          <w:gallery w:val="placeholder"/>
        </w:category>
        <w:types>
          <w:type w:val="bbPlcHdr"/>
        </w:types>
        <w:behaviors>
          <w:behavior w:val="content"/>
        </w:behaviors>
        <w:guid w:val="{C86AAEDB-F5D8-4749-B471-9D3DFEA915E4}"/>
      </w:docPartPr>
      <w:docPartBody>
        <w:p w:rsidR="00000000" w:rsidRDefault="006D4AC5">
          <w:pPr>
            <w:pStyle w:val="131B523AF898451EBCAD61EDE7D19305"/>
          </w:pPr>
          <w:r>
            <w:t>Leadership</w:t>
          </w:r>
        </w:p>
      </w:docPartBody>
    </w:docPart>
    <w:docPart>
      <w:docPartPr>
        <w:name w:val="3C028DD8FC084E389E682DF034918D7B"/>
        <w:category>
          <w:name w:val="General"/>
          <w:gallery w:val="placeholder"/>
        </w:category>
        <w:types>
          <w:type w:val="bbPlcHdr"/>
        </w:types>
        <w:behaviors>
          <w:behavior w:val="content"/>
        </w:behaviors>
        <w:guid w:val="{EC4DF5A5-DD7B-403B-96F1-3D62079F3B8A}"/>
      </w:docPartPr>
      <w:docPartBody>
        <w:p w:rsidR="00603912" w:rsidRPr="000E1D44" w:rsidRDefault="006D4AC5" w:rsidP="0057534A">
          <w:pPr>
            <w:pStyle w:val="TextRight"/>
          </w:pPr>
          <w:r w:rsidRPr="000E1D44">
            <w:t>[Are you president of your fraternity, head of the condo board, or a team lead for your favorite charity?</w:t>
          </w:r>
        </w:p>
        <w:p w:rsidR="00000000" w:rsidRDefault="006D4AC5">
          <w:pPr>
            <w:pStyle w:val="3C028DD8FC084E389E682DF034918D7B"/>
          </w:pPr>
          <w:r w:rsidRPr="000E1D44">
            <w:t>You’re a natural leader—tell it like it is!]</w:t>
          </w:r>
        </w:p>
      </w:docPartBody>
    </w:docPart>
    <w:docPart>
      <w:docPartPr>
        <w:name w:val="37A4EFE0A3EE41E3A8BAF4F13E975B62"/>
        <w:category>
          <w:name w:val="General"/>
          <w:gallery w:val="placeholder"/>
        </w:category>
        <w:types>
          <w:type w:val="bbPlcHdr"/>
        </w:types>
        <w:behaviors>
          <w:behavior w:val="content"/>
        </w:behaviors>
        <w:guid w:val="{C4A95015-1A7E-48E9-9F46-805ED41DB680}"/>
      </w:docPartPr>
      <w:docPartBody>
        <w:p w:rsidR="00000000" w:rsidRDefault="006D4AC5">
          <w:pPr>
            <w:pStyle w:val="37A4EFE0A3EE41E3A8BAF4F13E975B62"/>
          </w:pPr>
          <w:r w:rsidRPr="000E1D44">
            <w:t>References</w:t>
          </w:r>
        </w:p>
      </w:docPartBody>
    </w:docPart>
    <w:docPart>
      <w:docPartPr>
        <w:name w:val="4502ADB4EFA54A77B6DEC18133D9D25D"/>
        <w:category>
          <w:name w:val="General"/>
          <w:gallery w:val="placeholder"/>
        </w:category>
        <w:types>
          <w:type w:val="bbPlcHdr"/>
        </w:types>
        <w:behaviors>
          <w:behavior w:val="content"/>
        </w:behaviors>
        <w:guid w:val="{A9ED1471-CB6B-46C4-A386-BDA78903AF0D}"/>
      </w:docPartPr>
      <w:docPartBody>
        <w:p w:rsidR="00000000" w:rsidRDefault="006D4AC5">
          <w:pPr>
            <w:pStyle w:val="4502ADB4EFA54A77B6DEC18133D9D25D"/>
          </w:pPr>
          <w:r w:rsidRPr="000E1D44">
            <w:t>[Available upon request.]</w:t>
          </w:r>
        </w:p>
      </w:docPartBody>
    </w:docPart>
    <w:docPart>
      <w:docPartPr>
        <w:name w:val="FD3EC59B18CC4C48A10DAC7A492CF763"/>
        <w:category>
          <w:name w:val="General"/>
          <w:gallery w:val="placeholder"/>
        </w:category>
        <w:types>
          <w:type w:val="bbPlcHdr"/>
        </w:types>
        <w:behaviors>
          <w:behavior w:val="content"/>
        </w:behaviors>
        <w:guid w:val="{7D785D64-7AB6-44EF-A9EA-998F2BB0E2F4}"/>
      </w:docPartPr>
      <w:docPartBody>
        <w:p w:rsidR="00000000" w:rsidRDefault="00FD4FBD" w:rsidP="00FD4FBD">
          <w:pPr>
            <w:pStyle w:val="FD3EC59B18CC4C48A10DAC7A492CF763"/>
          </w:pPr>
          <w:r w:rsidRPr="000E1D44">
            <w:t>Key Skills</w:t>
          </w:r>
        </w:p>
      </w:docPartBody>
    </w:docPart>
    <w:docPart>
      <w:docPartPr>
        <w:name w:val="BA32BCA5F2A94559BDE98C7B9B9D385E"/>
        <w:category>
          <w:name w:val="General"/>
          <w:gallery w:val="placeholder"/>
        </w:category>
        <w:types>
          <w:type w:val="bbPlcHdr"/>
        </w:types>
        <w:behaviors>
          <w:behavior w:val="content"/>
        </w:behaviors>
        <w:guid w:val="{6F5B0014-E2FE-4CCC-B80D-20AB31D21579}"/>
      </w:docPartPr>
      <w:docPartBody>
        <w:p w:rsidR="00000000" w:rsidRDefault="00FD4FBD" w:rsidP="00FD4FBD">
          <w:pPr>
            <w:pStyle w:val="BA32BCA5F2A94559BDE98C7B9B9D385E"/>
          </w:pPr>
          <w:r>
            <w:t>Education</w:t>
          </w:r>
        </w:p>
      </w:docPartBody>
    </w:docPart>
    <w:docPart>
      <w:docPartPr>
        <w:name w:val="80F262F6C51447228C96B0E8DC543531"/>
        <w:category>
          <w:name w:val="General"/>
          <w:gallery w:val="placeholder"/>
        </w:category>
        <w:types>
          <w:type w:val="bbPlcHdr"/>
        </w:types>
        <w:behaviors>
          <w:behavior w:val="content"/>
        </w:behaviors>
        <w:guid w:val="{7B353915-68AA-4CA3-AF34-A85ED343E962}"/>
      </w:docPartPr>
      <w:docPartBody>
        <w:p w:rsidR="00FD4FBD" w:rsidRPr="000E1D44" w:rsidRDefault="00FD4FBD" w:rsidP="0057534A">
          <w:pPr>
            <w:pStyle w:val="TextLeft"/>
          </w:pPr>
          <w:r w:rsidRPr="000E1D44">
            <w:t>[School Name],</w:t>
          </w:r>
        </w:p>
        <w:p w:rsidR="00FD4FBD" w:rsidRPr="000E1D44" w:rsidRDefault="00FD4FBD" w:rsidP="0057534A">
          <w:pPr>
            <w:pStyle w:val="TextLeft"/>
          </w:pPr>
          <w:r w:rsidRPr="000E1D44">
            <w:t>[City], [State]</w:t>
          </w:r>
        </w:p>
        <w:p w:rsidR="00000000" w:rsidRDefault="00FD4FBD" w:rsidP="00FD4FBD">
          <w:pPr>
            <w:pStyle w:val="80F262F6C51447228C96B0E8DC543531"/>
          </w:pPr>
          <w:r w:rsidRPr="000E1D44">
            <w:t>[You might want to include your GPA here and a brief summary of relevant</w:t>
          </w:r>
          <w:r>
            <w:t xml:space="preserve"> </w:t>
          </w:r>
          <w:r w:rsidRPr="000E1D44">
            <w:t>coursework, awards, and honors.]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BD"/>
    <w:rsid w:val="006D4AC5"/>
    <w:rsid w:val="00FD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E903E2C094B39816D060A45CB7FD3">
    <w:name w:val="FBCE903E2C094B39816D060A45CB7FD3"/>
  </w:style>
  <w:style w:type="character" w:styleId="Emphasis">
    <w:name w:val="Emphasis"/>
    <w:uiPriority w:val="20"/>
    <w:qFormat/>
    <w:rPr>
      <w:color w:val="5B9BD5" w:themeColor="accent5"/>
    </w:rPr>
  </w:style>
  <w:style w:type="paragraph" w:customStyle="1" w:styleId="F2D20F44F6F4455AB1FA9494DD6F9C05">
    <w:name w:val="F2D20F44F6F4455AB1FA9494DD6F9C05"/>
  </w:style>
  <w:style w:type="paragraph" w:customStyle="1" w:styleId="39D9A365F9BE4647857277FA8E057D0A">
    <w:name w:val="39D9A365F9BE4647857277FA8E057D0A"/>
  </w:style>
  <w:style w:type="paragraph" w:customStyle="1" w:styleId="14535E60BF7C4A2F9924EF499C5B01B1">
    <w:name w:val="14535E60BF7C4A2F9924EF499C5B01B1"/>
  </w:style>
  <w:style w:type="paragraph" w:customStyle="1" w:styleId="TextLeft">
    <w:name w:val="TextLeft"/>
    <w:basedOn w:val="Normal"/>
    <w:next w:val="Normal"/>
    <w:uiPriority w:val="4"/>
    <w:qFormat/>
    <w:rsid w:val="00FD4FBD"/>
    <w:pPr>
      <w:spacing w:after="0" w:line="288" w:lineRule="auto"/>
      <w:jc w:val="right"/>
    </w:pPr>
    <w:rPr>
      <w:rFonts w:eastAsiaTheme="minorHAnsi"/>
      <w:color w:val="404040" w:themeColor="text1" w:themeTint="BF"/>
      <w:szCs w:val="24"/>
      <w:lang w:val="en-US" w:eastAsia="en-US"/>
    </w:rPr>
  </w:style>
  <w:style w:type="paragraph" w:customStyle="1" w:styleId="540E696C49ED4926A2B65CCFC4084DB8">
    <w:name w:val="540E696C49ED4926A2B65CCFC4084DB8"/>
  </w:style>
  <w:style w:type="paragraph" w:customStyle="1" w:styleId="DC76DC7F614044B3819A0ED5131ADD7F">
    <w:name w:val="DC76DC7F614044B3819A0ED5131ADD7F"/>
  </w:style>
  <w:style w:type="paragraph" w:customStyle="1" w:styleId="6C3864FA4D974228998B641FBC4D91A9">
    <w:name w:val="6C3864FA4D974228998B641FBC4D91A9"/>
  </w:style>
  <w:style w:type="paragraph" w:customStyle="1" w:styleId="D4F281937F364CB5966340BEC4AE62A9">
    <w:name w:val="D4F281937F364CB5966340BEC4AE62A9"/>
  </w:style>
  <w:style w:type="paragraph" w:customStyle="1" w:styleId="EA80394CA52F492190C2797CF164DD41">
    <w:name w:val="EA80394CA52F492190C2797CF164DD41"/>
  </w:style>
  <w:style w:type="paragraph" w:customStyle="1" w:styleId="FA6DCEACEEEE46828BDDEB44883A07DD">
    <w:name w:val="FA6DCEACEEEE46828BDDEB44883A07DD"/>
  </w:style>
  <w:style w:type="paragraph" w:customStyle="1" w:styleId="D10977F30C6F4DC88DBD8025F533D861">
    <w:name w:val="D10977F30C6F4DC88DBD8025F533D861"/>
  </w:style>
  <w:style w:type="paragraph" w:customStyle="1" w:styleId="934CCFCD21234624ACD933EC12FE4048">
    <w:name w:val="934CCFCD21234624ACD933EC12FE4048"/>
  </w:style>
  <w:style w:type="paragraph" w:customStyle="1" w:styleId="2B3DCC9FCF2E49C7879785FDC540C49D">
    <w:name w:val="2B3DCC9FCF2E49C7879785FDC540C49D"/>
  </w:style>
  <w:style w:type="paragraph" w:customStyle="1" w:styleId="2399A8EAB1044A72BF439A34835F953C">
    <w:name w:val="2399A8EAB1044A72BF439A34835F953C"/>
  </w:style>
  <w:style w:type="paragraph" w:customStyle="1" w:styleId="7B7DC5E313C24636B6A72ED8B1E2F1D9">
    <w:name w:val="7B7DC5E313C24636B6A72ED8B1E2F1D9"/>
  </w:style>
  <w:style w:type="paragraph" w:customStyle="1" w:styleId="3684C577B39644E7B6E67992C23F1AAC">
    <w:name w:val="3684C577B39644E7B6E67992C23F1AAC"/>
  </w:style>
  <w:style w:type="paragraph" w:customStyle="1" w:styleId="B646947D11464B22A478758FE1F28481">
    <w:name w:val="B646947D11464B22A478758FE1F28481"/>
  </w:style>
  <w:style w:type="paragraph" w:customStyle="1" w:styleId="C1C60AA1419D4A34B11BC877AD2082CE">
    <w:name w:val="C1C60AA1419D4A34B11BC877AD2082CE"/>
  </w:style>
  <w:style w:type="paragraph" w:customStyle="1" w:styleId="0FE246ACD9844BF78065C954FFD44035">
    <w:name w:val="0FE246ACD9844BF78065C954FFD44035"/>
  </w:style>
  <w:style w:type="paragraph" w:customStyle="1" w:styleId="73D50C5B50A0486F8D44B130717A7541">
    <w:name w:val="73D50C5B50A0486F8D44B130717A7541"/>
  </w:style>
  <w:style w:type="paragraph" w:customStyle="1" w:styleId="99BE2533D7FF48E384CB76613548533E">
    <w:name w:val="99BE2533D7FF48E384CB76613548533E"/>
  </w:style>
  <w:style w:type="paragraph" w:customStyle="1" w:styleId="4EE5E56BF9D4449CA69EDDAC9D8C899E">
    <w:name w:val="4EE5E56BF9D4449CA69EDDAC9D8C899E"/>
  </w:style>
  <w:style w:type="paragraph" w:customStyle="1" w:styleId="DB8F203E953D43B2AB6605426474C16E">
    <w:name w:val="DB8F203E953D43B2AB6605426474C16E"/>
  </w:style>
  <w:style w:type="paragraph" w:customStyle="1" w:styleId="71E07B457A5E4283B469A6ADAD7E3789">
    <w:name w:val="71E07B457A5E4283B469A6ADAD7E3789"/>
  </w:style>
  <w:style w:type="paragraph" w:customStyle="1" w:styleId="208761A18AA54EC3A46E2FA3D415CA0E">
    <w:name w:val="208761A18AA54EC3A46E2FA3D415CA0E"/>
  </w:style>
  <w:style w:type="paragraph" w:customStyle="1" w:styleId="5E15F4FDE5124662AAFEFF96456C2083">
    <w:name w:val="5E15F4FDE5124662AAFEFF96456C2083"/>
  </w:style>
  <w:style w:type="paragraph" w:customStyle="1" w:styleId="CEC7B07083614C6FA1A2B3FDF40418DA">
    <w:name w:val="CEC7B07083614C6FA1A2B3FDF40418DA"/>
  </w:style>
  <w:style w:type="paragraph" w:customStyle="1" w:styleId="AD05D9536D8548E0BA36FD3BEE4B86B7">
    <w:name w:val="AD05D9536D8548E0BA36FD3BEE4B86B7"/>
  </w:style>
  <w:style w:type="paragraph" w:customStyle="1" w:styleId="TextRight">
    <w:name w:val="TextRight"/>
    <w:basedOn w:val="Normal"/>
    <w:next w:val="Normal"/>
    <w:uiPriority w:val="5"/>
    <w:qFormat/>
    <w:pPr>
      <w:spacing w:after="0" w:line="288" w:lineRule="auto"/>
    </w:pPr>
    <w:rPr>
      <w:rFonts w:eastAsiaTheme="minorHAnsi" w:cs="Times New Roman (Body CS)"/>
      <w:color w:val="404040" w:themeColor="text1" w:themeTint="BF"/>
      <w:szCs w:val="24"/>
      <w:lang w:val="en-US" w:eastAsia="en-US"/>
    </w:rPr>
  </w:style>
  <w:style w:type="paragraph" w:customStyle="1" w:styleId="AFD00515CB3B47DF8C02AFF3AD5025B2">
    <w:name w:val="AFD00515CB3B47DF8C02AFF3AD5025B2"/>
  </w:style>
  <w:style w:type="paragraph" w:customStyle="1" w:styleId="131B523AF898451EBCAD61EDE7D19305">
    <w:name w:val="131B523AF898451EBCAD61EDE7D19305"/>
  </w:style>
  <w:style w:type="paragraph" w:customStyle="1" w:styleId="3C028DD8FC084E389E682DF034918D7B">
    <w:name w:val="3C028DD8FC084E389E682DF034918D7B"/>
  </w:style>
  <w:style w:type="paragraph" w:customStyle="1" w:styleId="37A4EFE0A3EE41E3A8BAF4F13E975B62">
    <w:name w:val="37A4EFE0A3EE41E3A8BAF4F13E975B62"/>
  </w:style>
  <w:style w:type="paragraph" w:customStyle="1" w:styleId="4502ADB4EFA54A77B6DEC18133D9D25D">
    <w:name w:val="4502ADB4EFA54A77B6DEC18133D9D25D"/>
  </w:style>
  <w:style w:type="paragraph" w:customStyle="1" w:styleId="FD3EC59B18CC4C48A10DAC7A492CF763">
    <w:name w:val="FD3EC59B18CC4C48A10DAC7A492CF763"/>
    <w:rsid w:val="00FD4FBD"/>
  </w:style>
  <w:style w:type="paragraph" w:customStyle="1" w:styleId="9E9C68F269704C6BAD27C834FEE0028B">
    <w:name w:val="9E9C68F269704C6BAD27C834FEE0028B"/>
    <w:rsid w:val="00FD4FBD"/>
  </w:style>
  <w:style w:type="paragraph" w:customStyle="1" w:styleId="182CE93EFAA746D49D33F80FE7C65DC6">
    <w:name w:val="182CE93EFAA746D49D33F80FE7C65DC6"/>
    <w:rsid w:val="00FD4FBD"/>
  </w:style>
  <w:style w:type="paragraph" w:customStyle="1" w:styleId="4C20E524CD0947AA978C358173E5069F">
    <w:name w:val="4C20E524CD0947AA978C358173E5069F"/>
    <w:rsid w:val="00FD4FBD"/>
  </w:style>
  <w:style w:type="paragraph" w:customStyle="1" w:styleId="BA32BCA5F2A94559BDE98C7B9B9D385E">
    <w:name w:val="BA32BCA5F2A94559BDE98C7B9B9D385E"/>
    <w:rsid w:val="00FD4FBD"/>
  </w:style>
  <w:style w:type="paragraph" w:customStyle="1" w:styleId="80F262F6C51447228C96B0E8DC543531">
    <w:name w:val="80F262F6C51447228C96B0E8DC543531"/>
    <w:rsid w:val="00FD4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docProps/app.xml><?xml version="1.0" encoding="utf-8"?>
<Properties xmlns="http://schemas.openxmlformats.org/officeDocument/2006/extended-properties" xmlns:vt="http://schemas.openxmlformats.org/officeDocument/2006/docPropsVTypes">
  <Template>Basic modern resume</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2022-06-23T03:07:00Z</dcterms:created>
  <dcterms:modified xsi:type="dcterms:W3CDTF">2022-06-23T03:17:00Z</dcterms:modified>
</cp:coreProperties>
</file>